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DA" w:rsidRDefault="00C317DA" w:rsidP="00BD3B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317DA" w:rsidRDefault="00C317DA" w:rsidP="000D55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317DA" w:rsidRPr="00310D17" w:rsidRDefault="00C317DA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C317DA" w:rsidRPr="00310D17" w:rsidRDefault="00C317DA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C317DA" w:rsidRDefault="00C317DA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szCs w:val="28"/>
        </w:rPr>
      </w:pP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310D17">
          <w:rPr>
            <w:szCs w:val="28"/>
          </w:rPr>
          <w:t>201</w:t>
        </w:r>
        <w:r>
          <w:rPr>
            <w:szCs w:val="28"/>
          </w:rPr>
          <w:t>3</w:t>
        </w:r>
        <w:r w:rsidRPr="00310D17">
          <w:rPr>
            <w:szCs w:val="28"/>
          </w:rPr>
          <w:t xml:space="preserve"> г</w:t>
        </w:r>
      </w:smartTag>
      <w:r w:rsidRPr="00310D17">
        <w:rPr>
          <w:szCs w:val="28"/>
        </w:rPr>
        <w:t>. №</w:t>
      </w:r>
      <w:r>
        <w:rPr>
          <w:szCs w:val="28"/>
        </w:rPr>
        <w:t xml:space="preserve"> 129</w:t>
      </w:r>
    </w:p>
    <w:p w:rsidR="00C317DA" w:rsidRDefault="00C317DA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C317DA" w:rsidRPr="00225386" w:rsidRDefault="00C317DA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C317DA" w:rsidRPr="00225386" w:rsidRDefault="00C317DA" w:rsidP="005147EB">
      <w:pPr>
        <w:pStyle w:val="ListParagraph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C317DA" w:rsidRPr="00DC2F6E" w:rsidRDefault="00C317DA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C317DA" w:rsidRPr="00425685" w:rsidRDefault="00C317DA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«Теплоснабжающая Компания п. Качуг»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C317DA" w:rsidRPr="00C738B6" w:rsidRDefault="00C317DA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Житов Алексей Семенович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C317DA" w:rsidRPr="00A959B4" w:rsidRDefault="00C317DA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4">
              <w:rPr>
                <w:rFonts w:ascii="Times New Roman" w:hAnsi="Times New Roman" w:cs="Times New Roman"/>
                <w:sz w:val="24"/>
                <w:szCs w:val="24"/>
              </w:rPr>
              <w:t xml:space="preserve">№ 1113850046727 от 21.10.2011 г         </w:t>
            </w:r>
          </w:p>
          <w:p w:rsidR="00C317DA" w:rsidRPr="00A959B4" w:rsidRDefault="00C317DA" w:rsidP="006C678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59B4">
              <w:rPr>
                <w:rFonts w:ascii="Times New Roman" w:hAnsi="Times New Roman" w:cs="Times New Roman"/>
                <w:sz w:val="24"/>
                <w:szCs w:val="24"/>
              </w:rPr>
              <w:t>МИФНС №17 по Иркутской области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C317DA" w:rsidRPr="00C738B6" w:rsidRDefault="00C317DA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666203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C317DA" w:rsidRPr="00C738B6" w:rsidRDefault="00C317DA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Качуг ул. Каландарашвили,78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C317DA" w:rsidRPr="00C738B6" w:rsidRDefault="00C317DA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(39540)31-516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C317DA" w:rsidRPr="003F4C7D" w:rsidRDefault="00C317DA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C317DA" w:rsidRPr="004E1DE4" w:rsidRDefault="00C317DA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Teplocom-2010@rambler.ru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C317DA" w:rsidRPr="006C2524" w:rsidRDefault="00C317DA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2524">
              <w:rPr>
                <w:rFonts w:ascii="Times New Roman" w:hAnsi="Times New Roman" w:cs="Times New Roman"/>
                <w:sz w:val="24"/>
                <w:szCs w:val="24"/>
              </w:rPr>
              <w:t xml:space="preserve"> 8-00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C252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с понедельника по пятницу. 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C317DA" w:rsidRPr="00C738B6" w:rsidRDefault="00C317DA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C317DA" w:rsidRPr="00C738B6" w:rsidRDefault="00C317DA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C317DA" w:rsidRPr="00A959B4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317DA" w:rsidRPr="000E62F1" w:rsidRDefault="00C317DA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C317DA" w:rsidRPr="00225386" w:rsidRDefault="00C317DA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7DA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7DA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Pr="00C738B6" w:rsidRDefault="00C317DA" w:rsidP="00A95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C317DA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Pr="00C738B6" w:rsidRDefault="00C317DA" w:rsidP="00F20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7DA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C317DA" w:rsidRPr="00225386" w:rsidRDefault="00C317DA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C317DA" w:rsidRPr="000E62F1" w:rsidRDefault="00C317DA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2.3. Информация о тарифе на техническую воду</w:t>
      </w:r>
    </w:p>
    <w:p w:rsidR="00C317DA" w:rsidRPr="000E62F1" w:rsidRDefault="00C317DA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техническую воду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Качугского муниципального образования, городское поселение</w:t>
            </w:r>
          </w:p>
        </w:tc>
      </w:tr>
      <w:tr w:rsidR="00C317DA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№119 от 18.06.2014 года</w:t>
            </w:r>
          </w:p>
        </w:tc>
      </w:tr>
      <w:tr w:rsidR="00C317DA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29,50 руб./куб.м.  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01.07.2014г по 30.06.2015 г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«Ленская правда»</w:t>
            </w:r>
          </w:p>
        </w:tc>
      </w:tr>
    </w:tbl>
    <w:p w:rsidR="00C317DA" w:rsidRPr="000E62F1" w:rsidRDefault="00C317DA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317DA" w:rsidRPr="000E62F1" w:rsidRDefault="00C317DA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C317DA" w:rsidRPr="00225386" w:rsidRDefault="00C317DA" w:rsidP="005147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транспортировку воды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7DA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7DA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317DA" w:rsidRPr="00225386" w:rsidRDefault="00C317DA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C317DA" w:rsidRPr="000E62F1" w:rsidRDefault="00C317DA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2.5. Информация о тарифе на подвоз воды</w:t>
      </w:r>
    </w:p>
    <w:p w:rsidR="00C317DA" w:rsidRPr="00225386" w:rsidRDefault="00C317DA" w:rsidP="005147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подвоз воды</w:t>
            </w:r>
          </w:p>
        </w:tc>
        <w:tc>
          <w:tcPr>
            <w:tcW w:w="3792" w:type="dxa"/>
          </w:tcPr>
          <w:p w:rsidR="00C317DA" w:rsidRPr="00C738B6" w:rsidRDefault="00C317DA" w:rsidP="00BC7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Качугского муниципального образования, городское поселение</w:t>
            </w:r>
          </w:p>
        </w:tc>
      </w:tr>
      <w:tr w:rsidR="00C317DA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подвоз воды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№117 от 16.06.2014 год</w:t>
            </w:r>
          </w:p>
        </w:tc>
      </w:tr>
      <w:tr w:rsidR="00C317DA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498,65 руб/куб.м.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 г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подвоз воды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«Ленская правда»</w:t>
            </w:r>
          </w:p>
        </w:tc>
      </w:tr>
    </w:tbl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C317DA" w:rsidRDefault="00C317DA" w:rsidP="005147EB">
      <w:r>
        <w:br w:type="page"/>
      </w: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317DA" w:rsidRPr="00C922C8" w:rsidRDefault="00C317DA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2.6. Информация о</w:t>
      </w:r>
    </w:p>
    <w:p w:rsidR="00C317DA" w:rsidRPr="00C922C8" w:rsidRDefault="00C317DA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тарифах на подключение к централизованной системе</w:t>
      </w:r>
    </w:p>
    <w:p w:rsidR="00C317DA" w:rsidRPr="00C922C8" w:rsidRDefault="00C317DA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холодного водоснабжения</w:t>
      </w:r>
    </w:p>
    <w:p w:rsidR="00C317DA" w:rsidRPr="00225386" w:rsidRDefault="00C317DA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317DA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C317DA" w:rsidRDefault="00C317DA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 w:rsidRPr="00C80EFF">
              <w:t>холодного водоснабжения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7DA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(дата, номер) решения об утверждении тарифов на подключение к централизованной системе</w:t>
            </w:r>
          </w:p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7DA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Величина установленного тарифа на подключение к централизованной системе</w:t>
            </w:r>
          </w:p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установленного тарифа на подключение к централизованной системе</w:t>
            </w:r>
          </w:p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2.7. Информация об основных показателях </w:t>
      </w: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( с учетом подвозной воды)</w:t>
      </w:r>
    </w:p>
    <w:p w:rsidR="00C317DA" w:rsidRPr="000E62F1" w:rsidRDefault="00C317DA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317DA" w:rsidRPr="00225386" w:rsidTr="00A243CD">
        <w:trPr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</w:p>
        </w:tc>
        <w:tc>
          <w:tcPr>
            <w:tcW w:w="3792" w:type="dxa"/>
          </w:tcPr>
          <w:p w:rsidR="00C317DA" w:rsidRPr="00B0302A" w:rsidRDefault="00C317DA" w:rsidP="00B030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A">
              <w:rPr>
                <w:rFonts w:ascii="Times New Roman" w:hAnsi="Times New Roman" w:cs="Times New Roman"/>
                <w:sz w:val="24"/>
                <w:szCs w:val="24"/>
              </w:rPr>
              <w:t>20963 в том числе по подвозу воды 139 т.р.</w:t>
            </w:r>
          </w:p>
        </w:tc>
      </w:tr>
      <w:tr w:rsidR="00C317DA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2) Себестоимость   производимых   товаров(оказываемых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</w:tcPr>
          <w:p w:rsidR="00C317DA" w:rsidRPr="00C738B6" w:rsidRDefault="00C317DA" w:rsidP="00B030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 в том числе по подвозу воды 202,4 т.р.</w:t>
            </w:r>
          </w:p>
        </w:tc>
      </w:tr>
      <w:tr w:rsidR="00C317DA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7DA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</w:tcPr>
          <w:p w:rsidR="00C317DA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1897,91т.р.</w:t>
            </w:r>
          </w:p>
          <w:p w:rsidR="00C317DA" w:rsidRDefault="00C317DA" w:rsidP="00E71B31">
            <w:r>
              <w:t>891,04  тыс.квт</w:t>
            </w:r>
          </w:p>
          <w:p w:rsidR="00C317DA" w:rsidRDefault="00C317DA" w:rsidP="00E71B31"/>
          <w:p w:rsidR="00C317DA" w:rsidRPr="00E71B31" w:rsidRDefault="00C317DA" w:rsidP="00E71B31">
            <w:r>
              <w:t>2,13 руб/квт</w:t>
            </w:r>
          </w:p>
        </w:tc>
      </w:tr>
      <w:tr w:rsidR="00C317DA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DA" w:rsidRPr="00225386" w:rsidTr="00A243CD">
        <w:trPr>
          <w:trHeight w:val="704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5526,796</w:t>
            </w:r>
          </w:p>
        </w:tc>
      </w:tr>
      <w:tr w:rsidR="00C317DA" w:rsidRPr="00225386" w:rsidTr="00A243CD">
        <w:trPr>
          <w:trHeight w:val="622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д) </w:t>
            </w:r>
            <w:r w:rsidRPr="009C58E2"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C317DA" w:rsidRPr="000D3F31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3931,575</w:t>
            </w:r>
          </w:p>
        </w:tc>
      </w:tr>
      <w:tr w:rsidR="00C317DA" w:rsidRPr="00225386" w:rsidTr="00A243CD">
        <w:trPr>
          <w:trHeight w:val="396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8,455</w:t>
            </w:r>
          </w:p>
        </w:tc>
      </w:tr>
      <w:tr w:rsidR="00C317DA" w:rsidRPr="00225386" w:rsidTr="00A243CD">
        <w:trPr>
          <w:trHeight w:val="396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108,140</w:t>
            </w:r>
          </w:p>
        </w:tc>
      </w:tr>
      <w:tr w:rsidR="00C317DA" w:rsidRPr="00225386" w:rsidTr="00A243CD">
        <w:trPr>
          <w:trHeight w:val="413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CB66B1">
              <w:t>расходы на текущий и капитальный ремонт;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19718,487</w:t>
            </w:r>
          </w:p>
        </w:tc>
      </w:tr>
      <w:tr w:rsidR="00C317DA" w:rsidRPr="00225386" w:rsidTr="00A243CD">
        <w:trPr>
          <w:trHeight w:val="413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763,20</w:t>
            </w:r>
          </w:p>
        </w:tc>
      </w:tr>
      <w:tr w:rsidR="00C317DA" w:rsidRPr="00225386" w:rsidTr="00A243CD">
        <w:trPr>
          <w:trHeight w:val="550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1290,23</w:t>
            </w:r>
          </w:p>
        </w:tc>
      </w:tr>
      <w:tr w:rsidR="00C317DA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л)расходы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DA" w:rsidRPr="00225386" w:rsidTr="00A243CD">
        <w:trPr>
          <w:trHeight w:val="1380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м) </w:t>
            </w: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 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 xml:space="preserve">утвержденными постановлением Правительства Российской Федерации от 13.05.2013 № 406 </w:t>
            </w:r>
          </w:p>
          <w:p w:rsidR="00C317DA" w:rsidRDefault="00C317DA" w:rsidP="00A243CD">
            <w:pPr>
              <w:autoSpaceDE w:val="0"/>
              <w:autoSpaceDN w:val="0"/>
              <w:adjustRightInd w:val="0"/>
              <w:jc w:val="both"/>
            </w:pPr>
            <w: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44,20</w:t>
            </w:r>
          </w:p>
        </w:tc>
      </w:tr>
      <w:tr w:rsidR="00C317DA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7DA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+190,874</w:t>
            </w:r>
          </w:p>
        </w:tc>
      </w:tr>
      <w:tr w:rsidR="00C317DA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Валовая прибыль </w:t>
            </w:r>
            <w:r>
              <w:t xml:space="preserve">(убытки) </w:t>
            </w:r>
            <w:r w:rsidRPr="00CB66B1">
              <w:t>от продажи товаров и услуг по регулируемому виду деятельности (тыс. рублей)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C317DA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2" w:type="dxa"/>
          </w:tcPr>
          <w:p w:rsidR="00C317DA" w:rsidRPr="00514EBD" w:rsidRDefault="00C317DA" w:rsidP="009C58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DA" w:rsidRPr="00225386" w:rsidTr="00A243CD">
        <w:trPr>
          <w:trHeight w:val="384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7) Объем поднятой воды (тыс. куб. метров)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39,942</w:t>
            </w:r>
          </w:p>
        </w:tc>
      </w:tr>
      <w:tr w:rsidR="00C317DA" w:rsidRPr="00225386" w:rsidTr="00A243CD">
        <w:trPr>
          <w:trHeight w:val="277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8) Объем покупной воды (тыс. куб. метров)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7DA" w:rsidRPr="00225386" w:rsidTr="00A243CD">
        <w:trPr>
          <w:trHeight w:val="422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7DA" w:rsidRPr="00225386" w:rsidTr="00A243CD">
        <w:trPr>
          <w:trHeight w:val="953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10) Объем отпущенной потребителям воды, определенном по приборам учета и расчетным путем (по нормативам потребления) (тыс. куб. метров)</w:t>
            </w:r>
          </w:p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</w:tcPr>
          <w:p w:rsidR="00C317DA" w:rsidRPr="00C738B6" w:rsidRDefault="00C317DA" w:rsidP="00594A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39,942 в том числе по приборам учета </w:t>
            </w:r>
            <w:smartTag w:uri="urn:schemas-microsoft-com:office:smarttags" w:element="metricconverter">
              <w:smartTagPr>
                <w:attr w:name="ProductID" w:val="12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120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.куб, </w:t>
            </w:r>
          </w:p>
        </w:tc>
      </w:tr>
      <w:tr w:rsidR="00C317DA" w:rsidRPr="00225386" w:rsidTr="00A243CD">
        <w:trPr>
          <w:trHeight w:val="236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11) Потери воды в сетях (процентов)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DA" w:rsidRPr="00225386" w:rsidTr="00A243CD">
        <w:trPr>
          <w:trHeight w:val="236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17DA" w:rsidRPr="00225386" w:rsidTr="00A243CD">
        <w:trPr>
          <w:trHeight w:val="236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13) Удельный расход электроэнергии на подачу воды в сеть (тыс. кВт·ч</w:t>
            </w:r>
            <w:r>
              <w:t xml:space="preserve"> или тыс. куб. метров</w:t>
            </w:r>
            <w:r w:rsidRPr="00CB66B1">
              <w:t>)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DA" w:rsidRPr="00225386" w:rsidTr="00A243CD">
        <w:trPr>
          <w:trHeight w:val="236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3,09%</w:t>
            </w:r>
          </w:p>
        </w:tc>
      </w:tr>
      <w:tr w:rsidR="00C317DA" w:rsidRPr="00225386" w:rsidTr="00A243CD">
        <w:trPr>
          <w:trHeight w:val="236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7DA" w:rsidRDefault="00C317DA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317DA" w:rsidRPr="00CB66B1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2.8. Информация об основных</w:t>
      </w:r>
    </w:p>
    <w:p w:rsidR="00C317DA" w:rsidRPr="00CB66B1" w:rsidRDefault="00C317DA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потребительских характеристиках</w:t>
      </w:r>
    </w:p>
    <w:p w:rsidR="00C317DA" w:rsidRPr="00CB66B1" w:rsidRDefault="00C317DA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регулируемых товаров и услуг регулируемых</w:t>
      </w:r>
    </w:p>
    <w:p w:rsidR="00C317DA" w:rsidRPr="00CB66B1" w:rsidRDefault="00C317DA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организаций и их соответствии установленным требованиям</w:t>
      </w:r>
    </w:p>
    <w:p w:rsidR="00C317DA" w:rsidRPr="00225386" w:rsidRDefault="00C317DA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317DA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C317DA" w:rsidRPr="0071688D" w:rsidRDefault="00C317DA" w:rsidP="006C6785">
            <w:pPr>
              <w:widowControl w:val="0"/>
              <w:autoSpaceDE w:val="0"/>
              <w:autoSpaceDN w:val="0"/>
              <w:adjustRightInd w:val="0"/>
            </w:pPr>
            <w:r w:rsidRPr="0071688D">
              <w:t>нет</w:t>
            </w:r>
          </w:p>
        </w:tc>
      </w:tr>
      <w:tr w:rsidR="00C317DA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C317DA" w:rsidRPr="007E490C" w:rsidRDefault="00C317DA" w:rsidP="006C6785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C317DA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3792" w:type="dxa"/>
          </w:tcPr>
          <w:p w:rsidR="00C317DA" w:rsidRPr="007E490C" w:rsidRDefault="00C317DA" w:rsidP="006C678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7DA" w:rsidRPr="00225386" w:rsidTr="00A243CD">
        <w:trPr>
          <w:trHeight w:val="418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C317DA" w:rsidRPr="007E490C" w:rsidRDefault="00C317DA" w:rsidP="006C678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7DA" w:rsidRPr="00225386" w:rsidTr="00A243CD">
        <w:trPr>
          <w:trHeight w:val="241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C317DA" w:rsidRPr="007E490C" w:rsidRDefault="00C317DA" w:rsidP="006C67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17DA" w:rsidRPr="00225386" w:rsidTr="00A243CD">
        <w:trPr>
          <w:trHeight w:val="272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C317DA" w:rsidRPr="007E490C" w:rsidRDefault="00C317DA" w:rsidP="006C67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17DA" w:rsidRPr="00225386" w:rsidTr="00A243CD">
        <w:trPr>
          <w:trHeight w:val="418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C317DA" w:rsidRPr="007E490C" w:rsidRDefault="00C317DA" w:rsidP="006C67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17DA" w:rsidRPr="00225386" w:rsidTr="00A243CD">
        <w:trPr>
          <w:trHeight w:val="301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C317DA" w:rsidRPr="007E490C" w:rsidRDefault="00C317DA" w:rsidP="006C67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17DA" w:rsidRPr="00225386" w:rsidTr="00A243CD">
        <w:trPr>
          <w:trHeight w:val="237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термотолерантныеколиформные бактерии</w:t>
            </w:r>
          </w:p>
        </w:tc>
        <w:tc>
          <w:tcPr>
            <w:tcW w:w="3792" w:type="dxa"/>
          </w:tcPr>
          <w:p w:rsidR="00C317DA" w:rsidRPr="007E490C" w:rsidRDefault="00C317DA" w:rsidP="006C67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17DA" w:rsidRPr="00225386" w:rsidTr="00A243CD">
        <w:trPr>
          <w:trHeight w:val="418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C317DA" w:rsidRPr="007E490C" w:rsidRDefault="00C317DA" w:rsidP="006C67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17DA" w:rsidRPr="00225386" w:rsidTr="00A243CD">
        <w:trPr>
          <w:trHeight w:val="211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C317DA" w:rsidRPr="007E490C" w:rsidRDefault="00C317DA" w:rsidP="006C67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17DA" w:rsidRPr="00225386" w:rsidTr="00A243CD">
        <w:trPr>
          <w:trHeight w:val="248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C317DA" w:rsidRPr="007E490C" w:rsidRDefault="00C317DA" w:rsidP="006C67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17DA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C317DA" w:rsidRPr="007E490C" w:rsidRDefault="00C317DA" w:rsidP="006C67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17DA" w:rsidRPr="00225386" w:rsidTr="00A243CD">
        <w:trPr>
          <w:trHeight w:val="305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C317DA" w:rsidRPr="007E490C" w:rsidRDefault="00C317DA" w:rsidP="006C67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17DA" w:rsidRPr="00225386" w:rsidTr="00A243CD">
        <w:trPr>
          <w:trHeight w:val="267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термотолерантныеколиформные бактерии</w:t>
            </w:r>
          </w:p>
        </w:tc>
        <w:tc>
          <w:tcPr>
            <w:tcW w:w="3792" w:type="dxa"/>
          </w:tcPr>
          <w:p w:rsidR="00C317DA" w:rsidRPr="007E490C" w:rsidRDefault="00C317DA" w:rsidP="006C67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17DA" w:rsidRPr="00225386" w:rsidTr="00A243CD">
        <w:trPr>
          <w:trHeight w:val="267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C317DA" w:rsidRPr="007E490C" w:rsidRDefault="00C317DA" w:rsidP="006C6785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C317DA" w:rsidRPr="00225386" w:rsidTr="00A243CD">
        <w:trPr>
          <w:trHeight w:val="267"/>
          <w:tblCellSpacing w:w="5" w:type="nil"/>
        </w:trPr>
        <w:tc>
          <w:tcPr>
            <w:tcW w:w="5280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317DA" w:rsidRDefault="00C317DA" w:rsidP="005147EB">
      <w:pPr>
        <w:widowControl w:val="0"/>
        <w:autoSpaceDE w:val="0"/>
        <w:autoSpaceDN w:val="0"/>
        <w:adjustRightInd w:val="0"/>
        <w:outlineLvl w:val="1"/>
      </w:pPr>
    </w:p>
    <w:p w:rsidR="00C317DA" w:rsidRDefault="00C317DA" w:rsidP="005147EB">
      <w:pPr>
        <w:widowControl w:val="0"/>
        <w:autoSpaceDE w:val="0"/>
        <w:autoSpaceDN w:val="0"/>
        <w:adjustRightInd w:val="0"/>
        <w:outlineLvl w:val="1"/>
      </w:pPr>
    </w:p>
    <w:p w:rsidR="00C317DA" w:rsidRDefault="00C317DA" w:rsidP="005147EB">
      <w:pPr>
        <w:widowControl w:val="0"/>
        <w:autoSpaceDE w:val="0"/>
        <w:autoSpaceDN w:val="0"/>
        <w:adjustRightInd w:val="0"/>
        <w:outlineLvl w:val="1"/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C317DA" w:rsidRPr="00CB66B1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2.9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об инвестиционных</w:t>
      </w:r>
    </w:p>
    <w:p w:rsidR="00C317DA" w:rsidRPr="00CB66B1" w:rsidRDefault="00C317DA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программах и отчетах об их реализации</w:t>
      </w:r>
    </w:p>
    <w:p w:rsidR="00C317DA" w:rsidRPr="00CB66B1" w:rsidRDefault="00C317DA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C317DA" w:rsidRPr="00225386" w:rsidTr="00A243CD">
        <w:trPr>
          <w:tblCellSpacing w:w="5" w:type="nil"/>
        </w:trPr>
        <w:tc>
          <w:tcPr>
            <w:tcW w:w="5245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7DA" w:rsidRPr="00225386" w:rsidTr="00A243CD">
        <w:trPr>
          <w:tblCellSpacing w:w="5" w:type="nil"/>
        </w:trPr>
        <w:tc>
          <w:tcPr>
            <w:tcW w:w="5245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7DA" w:rsidRPr="00225386" w:rsidTr="00A243CD">
        <w:trPr>
          <w:trHeight w:val="332"/>
          <w:tblCellSpacing w:w="5" w:type="nil"/>
        </w:trPr>
        <w:tc>
          <w:tcPr>
            <w:tcW w:w="5245" w:type="dxa"/>
          </w:tcPr>
          <w:p w:rsidR="00C317DA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3827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7DA" w:rsidRPr="00225386" w:rsidTr="00A243CD">
        <w:trPr>
          <w:trHeight w:val="848"/>
          <w:tblCellSpacing w:w="5" w:type="nil"/>
        </w:trPr>
        <w:tc>
          <w:tcPr>
            <w:tcW w:w="5245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7DA" w:rsidRPr="00225386" w:rsidTr="00A243CD">
        <w:trPr>
          <w:trHeight w:val="400"/>
          <w:tblCellSpacing w:w="5" w:type="nil"/>
        </w:trPr>
        <w:tc>
          <w:tcPr>
            <w:tcW w:w="5245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7DA" w:rsidRPr="00225386" w:rsidTr="00A243CD">
        <w:trPr>
          <w:trHeight w:val="70"/>
          <w:tblCellSpacing w:w="5" w:type="nil"/>
        </w:trPr>
        <w:tc>
          <w:tcPr>
            <w:tcW w:w="5245" w:type="dxa"/>
          </w:tcPr>
          <w:p w:rsidR="00C317DA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317DA" w:rsidRPr="00225386" w:rsidRDefault="00C317DA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317DA" w:rsidRPr="00CB66B1" w:rsidRDefault="00C317DA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для реализации инвестиционной программы</w:t>
      </w: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2760"/>
        <w:gridCol w:w="2352"/>
      </w:tblGrid>
      <w:tr w:rsidR="00C317DA" w:rsidTr="00A243CD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Pr="00E92CE5" w:rsidRDefault="00C317DA" w:rsidP="00A24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Pr="00E92CE5" w:rsidRDefault="00C317DA" w:rsidP="00A24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 xml:space="preserve">финансовых средствах </w:t>
            </w:r>
            <w:r w:rsidRPr="00C738B6">
              <w:br/>
              <w:t xml:space="preserve"> на __________ год,тыс.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Pr="00E92CE5" w:rsidRDefault="00C317DA" w:rsidP="00A24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C317DA" w:rsidTr="00A243CD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Pr="00E92CE5" w:rsidRDefault="00C317DA" w:rsidP="00A24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C317DA" w:rsidRPr="00E92CE5" w:rsidRDefault="00C317DA" w:rsidP="00A243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Pr="00E92CE5" w:rsidRDefault="00C317DA" w:rsidP="00A24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Pr="00E92CE5" w:rsidRDefault="00C317DA" w:rsidP="00A24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C317DA" w:rsidRPr="00225386" w:rsidRDefault="00C317DA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317DA" w:rsidRPr="00CB66B1" w:rsidRDefault="00C317DA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Показатели эффективности</w:t>
      </w:r>
    </w:p>
    <w:p w:rsidR="00C317DA" w:rsidRPr="00CB66B1" w:rsidRDefault="00C317DA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реализации инвестиционной программы</w:t>
      </w: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484"/>
        <w:gridCol w:w="2484"/>
        <w:gridCol w:w="2261"/>
      </w:tblGrid>
      <w:tr w:rsidR="00C317DA" w:rsidTr="000918B4">
        <w:tc>
          <w:tcPr>
            <w:tcW w:w="1843" w:type="dxa"/>
          </w:tcPr>
          <w:p w:rsidR="00C317DA" w:rsidRDefault="00C317DA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Наименование мероприятия</w:t>
            </w:r>
          </w:p>
        </w:tc>
        <w:tc>
          <w:tcPr>
            <w:tcW w:w="2484" w:type="dxa"/>
          </w:tcPr>
          <w:p w:rsidR="00C317DA" w:rsidRDefault="00C317DA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484" w:type="dxa"/>
          </w:tcPr>
          <w:p w:rsidR="00C317DA" w:rsidRDefault="00C317DA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Плановые значения целевых показателей инвестиционной программы</w:t>
            </w:r>
          </w:p>
        </w:tc>
        <w:tc>
          <w:tcPr>
            <w:tcW w:w="2261" w:type="dxa"/>
          </w:tcPr>
          <w:p w:rsidR="00C317DA" w:rsidRDefault="00C317DA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C317DA" w:rsidTr="000918B4">
        <w:tc>
          <w:tcPr>
            <w:tcW w:w="1843" w:type="dxa"/>
          </w:tcPr>
          <w:p w:rsidR="00C317DA" w:rsidRDefault="00C317DA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2484" w:type="dxa"/>
          </w:tcPr>
          <w:p w:rsidR="00C317DA" w:rsidRDefault="00C317DA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2484" w:type="dxa"/>
          </w:tcPr>
          <w:p w:rsidR="00C317DA" w:rsidRDefault="00C317DA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2261" w:type="dxa"/>
          </w:tcPr>
          <w:p w:rsidR="00C317DA" w:rsidRDefault="00C317DA" w:rsidP="000918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</w:tbl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317DA" w:rsidRDefault="00C317DA" w:rsidP="005147EB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C317DA" w:rsidRDefault="00C317DA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551"/>
        <w:gridCol w:w="2410"/>
        <w:gridCol w:w="2126"/>
      </w:tblGrid>
      <w:tr w:rsidR="00C317DA" w:rsidTr="000918B4">
        <w:tc>
          <w:tcPr>
            <w:tcW w:w="1985" w:type="dxa"/>
          </w:tcPr>
          <w:p w:rsidR="00C317DA" w:rsidRPr="00375944" w:rsidRDefault="00C317DA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2551" w:type="dxa"/>
          </w:tcPr>
          <w:p w:rsidR="00C317DA" w:rsidRPr="00375944" w:rsidRDefault="00C317DA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:rsidR="00C317DA" w:rsidRPr="00375944" w:rsidRDefault="00C317DA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2410" w:type="dxa"/>
          </w:tcPr>
          <w:p w:rsidR="00C317DA" w:rsidRPr="00375944" w:rsidRDefault="00C317DA" w:rsidP="000918B4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C317DA" w:rsidRPr="00375944" w:rsidRDefault="00C317DA" w:rsidP="000918B4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2126" w:type="dxa"/>
          </w:tcPr>
          <w:p w:rsidR="00C317DA" w:rsidRPr="00375944" w:rsidRDefault="00C317DA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C317DA" w:rsidTr="000918B4">
        <w:tc>
          <w:tcPr>
            <w:tcW w:w="1985" w:type="dxa"/>
          </w:tcPr>
          <w:p w:rsidR="00C317DA" w:rsidRPr="00375944" w:rsidRDefault="00C317DA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551" w:type="dxa"/>
          </w:tcPr>
          <w:p w:rsidR="00C317DA" w:rsidRPr="00375944" w:rsidRDefault="00C317DA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410" w:type="dxa"/>
          </w:tcPr>
          <w:p w:rsidR="00C317DA" w:rsidRPr="00375944" w:rsidRDefault="00C317DA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C317DA" w:rsidRPr="00375944" w:rsidRDefault="00C317DA" w:rsidP="00091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C317DA" w:rsidRDefault="00C317DA" w:rsidP="005147E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317DA" w:rsidRPr="00CB66B1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Внесение изменений в инвестиционную программу</w:t>
      </w:r>
    </w:p>
    <w:p w:rsidR="00C317DA" w:rsidRPr="00E92CE5" w:rsidRDefault="00C317DA" w:rsidP="005147EB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5990"/>
      </w:tblGrid>
      <w:tr w:rsidR="00C317DA" w:rsidRPr="00CB66B1" w:rsidTr="00A243CD">
        <w:tc>
          <w:tcPr>
            <w:tcW w:w="3082" w:type="dxa"/>
          </w:tcPr>
          <w:p w:rsidR="00C317DA" w:rsidRPr="00CB66B1" w:rsidRDefault="00C317DA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Дата внесения изменений</w:t>
            </w:r>
          </w:p>
        </w:tc>
        <w:tc>
          <w:tcPr>
            <w:tcW w:w="5990" w:type="dxa"/>
          </w:tcPr>
          <w:p w:rsidR="00C317DA" w:rsidRPr="00CB66B1" w:rsidRDefault="00C317DA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Внесенные изменения</w:t>
            </w:r>
          </w:p>
        </w:tc>
      </w:tr>
      <w:tr w:rsidR="00C317DA" w:rsidRPr="00CB66B1" w:rsidTr="00A243CD">
        <w:tc>
          <w:tcPr>
            <w:tcW w:w="3082" w:type="dxa"/>
          </w:tcPr>
          <w:p w:rsidR="00C317DA" w:rsidRPr="00BD7DD5" w:rsidRDefault="00C317DA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нет</w:t>
            </w:r>
          </w:p>
        </w:tc>
        <w:tc>
          <w:tcPr>
            <w:tcW w:w="5990" w:type="dxa"/>
          </w:tcPr>
          <w:p w:rsidR="00C317DA" w:rsidRPr="00BD7DD5" w:rsidRDefault="00C317DA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нет</w:t>
            </w:r>
          </w:p>
        </w:tc>
      </w:tr>
    </w:tbl>
    <w:p w:rsidR="00C317DA" w:rsidRPr="00225386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lang w:val="en-US"/>
        </w:rPr>
      </w:pPr>
    </w:p>
    <w:p w:rsidR="00C317DA" w:rsidRDefault="00C317DA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317DA" w:rsidRDefault="00C317DA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317DA" w:rsidRDefault="00C317DA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317DA" w:rsidRDefault="00C317DA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317DA" w:rsidRDefault="00C317DA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317DA" w:rsidRPr="00CB66B1" w:rsidRDefault="00C317DA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C317DA" w:rsidRPr="00225386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2015год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317DA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2" w:type="dxa"/>
          </w:tcPr>
          <w:p w:rsidR="00C317DA" w:rsidRPr="00357E92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7DA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7DA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года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7DA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C317DA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года</w:t>
            </w:r>
          </w:p>
        </w:tc>
        <w:tc>
          <w:tcPr>
            <w:tcW w:w="3792" w:type="dxa"/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17DA" w:rsidRDefault="00C317DA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317DA" w:rsidRPr="009D3F3D" w:rsidRDefault="00C317DA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2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C317DA" w:rsidRDefault="00C317DA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317DA" w:rsidRPr="009D3F3D" w:rsidRDefault="00C317DA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317DA" w:rsidTr="00A243CD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Pr="003B73E0" w:rsidRDefault="00C317DA" w:rsidP="00A243C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317DA" w:rsidRDefault="00C317DA" w:rsidP="005147E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317DA" w:rsidRPr="00093DD7" w:rsidRDefault="00C317DA" w:rsidP="005147EB">
      <w:pPr>
        <w:widowControl w:val="0"/>
        <w:autoSpaceDE w:val="0"/>
        <w:autoSpaceDN w:val="0"/>
        <w:adjustRightInd w:val="0"/>
      </w:pPr>
    </w:p>
    <w:p w:rsidR="00C317DA" w:rsidRPr="00CB66B1" w:rsidRDefault="00C317DA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357E92">
        <w:rPr>
          <w:sz w:val="26"/>
          <w:szCs w:val="26"/>
        </w:rPr>
        <w:t>Форма 2.12. Информация о</w:t>
      </w:r>
      <w:r w:rsidRPr="00CB66B1">
        <w:rPr>
          <w:sz w:val="26"/>
          <w:szCs w:val="26"/>
        </w:rPr>
        <w:t xml:space="preserve">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C317DA" w:rsidRDefault="00C317DA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317DA" w:rsidRDefault="00C317DA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"/>
        <w:gridCol w:w="1877"/>
        <w:gridCol w:w="7794"/>
      </w:tblGrid>
      <w:tr w:rsidR="00C317DA" w:rsidRPr="00225386" w:rsidTr="003B73E0">
        <w:tc>
          <w:tcPr>
            <w:tcW w:w="1926" w:type="dxa"/>
            <w:gridSpan w:val="2"/>
          </w:tcPr>
          <w:p w:rsidR="00C317DA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7794" w:type="dxa"/>
          </w:tcPr>
          <w:p w:rsidR="00C317DA" w:rsidRDefault="00C317DA" w:rsidP="0003498F">
            <w:pPr>
              <w:jc w:val="right"/>
              <w:rPr>
                <w:b/>
                <w:i/>
              </w:rPr>
            </w:pPr>
            <w:r w:rsidRPr="00BD7DD5">
              <w:rPr>
                <w:b/>
                <w:i/>
              </w:rPr>
              <w:t xml:space="preserve">                                                                                                    Директору</w:t>
            </w:r>
          </w:p>
          <w:p w:rsidR="00C317DA" w:rsidRDefault="00C317DA" w:rsidP="0003498F">
            <w:pPr>
              <w:jc w:val="right"/>
              <w:rPr>
                <w:b/>
                <w:i/>
              </w:rPr>
            </w:pPr>
          </w:p>
          <w:p w:rsidR="00C317DA" w:rsidRPr="00BD7DD5" w:rsidRDefault="00C317DA" w:rsidP="0003498F">
            <w:pPr>
              <w:jc w:val="right"/>
              <w:rPr>
                <w:b/>
                <w:i/>
              </w:rPr>
            </w:pPr>
            <w:r w:rsidRPr="00BD7DD5">
              <w:rPr>
                <w:b/>
                <w:i/>
              </w:rPr>
              <w:t xml:space="preserve">   </w:t>
            </w:r>
          </w:p>
          <w:p w:rsidR="00C317DA" w:rsidRPr="00BD7DD5" w:rsidRDefault="00C317DA" w:rsidP="00BD7DD5">
            <w:pPr>
              <w:jc w:val="right"/>
              <w:rPr>
                <w:b/>
                <w:i/>
              </w:rPr>
            </w:pPr>
            <w:r w:rsidRPr="00BD7DD5">
              <w:rPr>
                <w:b/>
                <w:i/>
              </w:rPr>
              <w:t xml:space="preserve"> ______________________________</w:t>
            </w:r>
          </w:p>
          <w:p w:rsidR="00C317DA" w:rsidRPr="00BD7DD5" w:rsidRDefault="00C317DA" w:rsidP="00BD7DD5">
            <w:pPr>
              <w:tabs>
                <w:tab w:val="left" w:pos="7935"/>
              </w:tabs>
              <w:jc w:val="center"/>
              <w:rPr>
                <w:i/>
                <w:sz w:val="18"/>
                <w:szCs w:val="18"/>
              </w:rPr>
            </w:pPr>
            <w:r w:rsidRPr="00BD7DD5">
              <w:rPr>
                <w:i/>
                <w:sz w:val="18"/>
                <w:szCs w:val="18"/>
              </w:rPr>
              <w:t>Ф.И.О.</w:t>
            </w:r>
          </w:p>
          <w:p w:rsidR="00C317DA" w:rsidRPr="00BD7DD5" w:rsidRDefault="00C317DA" w:rsidP="00BD7DD5">
            <w:pPr>
              <w:tabs>
                <w:tab w:val="left" w:pos="7935"/>
              </w:tabs>
              <w:jc w:val="right"/>
              <w:rPr>
                <w:i/>
                <w:sz w:val="18"/>
                <w:szCs w:val="18"/>
              </w:rPr>
            </w:pPr>
            <w:r w:rsidRPr="00BD7DD5">
              <w:rPr>
                <w:i/>
                <w:sz w:val="18"/>
                <w:szCs w:val="18"/>
              </w:rPr>
              <w:t xml:space="preserve"> ________________________________________</w:t>
            </w:r>
          </w:p>
          <w:p w:rsidR="00C317DA" w:rsidRPr="00BD7DD5" w:rsidRDefault="00C317DA" w:rsidP="00BD7DD5">
            <w:pPr>
              <w:jc w:val="right"/>
              <w:rPr>
                <w:i/>
                <w:sz w:val="18"/>
                <w:szCs w:val="18"/>
              </w:rPr>
            </w:pPr>
          </w:p>
          <w:p w:rsidR="00C317DA" w:rsidRPr="00BD7DD5" w:rsidRDefault="00C317DA" w:rsidP="00BD7DD5">
            <w:pPr>
              <w:jc w:val="right"/>
              <w:rPr>
                <w:b/>
                <w:i/>
              </w:rPr>
            </w:pPr>
            <w:r w:rsidRPr="00BD7DD5">
              <w:rPr>
                <w:b/>
                <w:i/>
              </w:rPr>
              <w:t>______________________________</w:t>
            </w:r>
          </w:p>
          <w:p w:rsidR="00C317DA" w:rsidRPr="00BD7DD5" w:rsidRDefault="00C317DA" w:rsidP="00BD7DD5">
            <w:pPr>
              <w:jc w:val="center"/>
              <w:rPr>
                <w:b/>
                <w:i/>
              </w:rPr>
            </w:pPr>
            <w:r w:rsidRPr="00BD7DD5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Адрес </w:t>
            </w:r>
          </w:p>
          <w:p w:rsidR="00C317DA" w:rsidRPr="00BD7DD5" w:rsidRDefault="00C317DA" w:rsidP="00BD7DD5">
            <w:pPr>
              <w:tabs>
                <w:tab w:val="left" w:pos="6075"/>
              </w:tabs>
              <w:jc w:val="right"/>
              <w:rPr>
                <w:b/>
                <w:i/>
              </w:rPr>
            </w:pPr>
            <w:r w:rsidRPr="00BD7DD5">
              <w:rPr>
                <w:b/>
                <w:i/>
              </w:rPr>
              <w:t xml:space="preserve"> ______________________________</w:t>
            </w:r>
          </w:p>
          <w:p w:rsidR="00C317DA" w:rsidRPr="00BD7DD5" w:rsidRDefault="00C317DA" w:rsidP="00BD7DD5">
            <w:pPr>
              <w:jc w:val="right"/>
              <w:rPr>
                <w:b/>
                <w:i/>
              </w:rPr>
            </w:pPr>
            <w:r w:rsidRPr="00BD7DD5">
              <w:rPr>
                <w:i/>
                <w:sz w:val="18"/>
                <w:szCs w:val="18"/>
              </w:rPr>
              <w:t xml:space="preserve"> Контактный  телефон</w:t>
            </w:r>
          </w:p>
          <w:p w:rsidR="00C317DA" w:rsidRPr="00BD7DD5" w:rsidRDefault="00C317DA" w:rsidP="00BD7DD5">
            <w:pPr>
              <w:rPr>
                <w:b/>
                <w:i/>
                <w:sz w:val="16"/>
                <w:szCs w:val="16"/>
              </w:rPr>
            </w:pPr>
          </w:p>
          <w:p w:rsidR="00C317DA" w:rsidRPr="00BD7DD5" w:rsidRDefault="00C317DA" w:rsidP="00BD7DD5">
            <w:pPr>
              <w:jc w:val="center"/>
              <w:rPr>
                <w:b/>
                <w:i/>
                <w:sz w:val="32"/>
                <w:szCs w:val="32"/>
              </w:rPr>
            </w:pPr>
            <w:r w:rsidRPr="00BD7DD5">
              <w:rPr>
                <w:b/>
                <w:i/>
                <w:sz w:val="32"/>
                <w:szCs w:val="32"/>
              </w:rPr>
              <w:t>заявление.</w:t>
            </w:r>
          </w:p>
          <w:p w:rsidR="00C317DA" w:rsidRPr="00BD7DD5" w:rsidRDefault="00C317DA" w:rsidP="00BD7DD5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C317DA" w:rsidRPr="00BD7DD5" w:rsidRDefault="00C317DA" w:rsidP="00BD7DD5">
            <w:pPr>
              <w:jc w:val="both"/>
              <w:rPr>
                <w:b/>
                <w:i/>
              </w:rPr>
            </w:pPr>
            <w:r w:rsidRPr="00BD7DD5">
              <w:rPr>
                <w:b/>
                <w:i/>
              </w:rPr>
              <w:t>Прошу  выдать технические условия  по подключению проектируемого объекта к</w:t>
            </w:r>
            <w:r>
              <w:rPr>
                <w:b/>
                <w:i/>
              </w:rPr>
              <w:t xml:space="preserve"> </w:t>
            </w:r>
            <w:r w:rsidRPr="00BD7DD5">
              <w:rPr>
                <w:b/>
                <w:i/>
              </w:rPr>
              <w:t>сетям  водоснабжения и водоотведения</w:t>
            </w:r>
          </w:p>
          <w:p w:rsidR="00C317DA" w:rsidRPr="00BD7DD5" w:rsidRDefault="00C317DA" w:rsidP="00BD7DD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317DA" w:rsidRPr="00BD7DD5" w:rsidRDefault="00C317DA" w:rsidP="00BD7DD5">
            <w:pPr>
              <w:rPr>
                <w:i/>
                <w:u w:val="single"/>
              </w:rPr>
            </w:pPr>
            <w:r w:rsidRPr="00BD7DD5">
              <w:rPr>
                <w:i/>
              </w:rPr>
              <w:t xml:space="preserve">1.Заказчик: </w:t>
            </w:r>
            <w:r w:rsidRPr="00BD7DD5">
              <w:rPr>
                <w:i/>
                <w:u w:val="single"/>
              </w:rPr>
              <w:t>_________________________________________________________________________</w:t>
            </w:r>
          </w:p>
          <w:p w:rsidR="00C317DA" w:rsidRPr="00BD7DD5" w:rsidRDefault="00C317DA" w:rsidP="00BD7DD5">
            <w:pPr>
              <w:rPr>
                <w:i/>
                <w:u w:val="single"/>
              </w:rPr>
            </w:pPr>
            <w:r w:rsidRPr="00BD7DD5">
              <w:rPr>
                <w:i/>
                <w:u w:val="single"/>
              </w:rPr>
              <w:t>2.Наименование объекта: ____________________________________________________________</w:t>
            </w:r>
          </w:p>
          <w:p w:rsidR="00C317DA" w:rsidRPr="00BD7DD5" w:rsidRDefault="00C317DA" w:rsidP="00BD7DD5">
            <w:pPr>
              <w:rPr>
                <w:i/>
                <w:u w:val="single"/>
              </w:rPr>
            </w:pPr>
            <w:r w:rsidRPr="00BD7DD5">
              <w:rPr>
                <w:i/>
                <w:u w:val="single"/>
              </w:rPr>
              <w:t>3.Адрес объекта:____________________________________________________________________</w:t>
            </w:r>
          </w:p>
          <w:p w:rsidR="00C317DA" w:rsidRPr="00BD7DD5" w:rsidRDefault="00C317DA" w:rsidP="00BD7DD5">
            <w:pPr>
              <w:rPr>
                <w:i/>
              </w:rPr>
            </w:pPr>
            <w:r w:rsidRPr="00BD7DD5">
              <w:rPr>
                <w:i/>
              </w:rPr>
              <w:t>4.Год ввода объекта в эксплуатацию «___» __________________   ________г.</w:t>
            </w:r>
          </w:p>
          <w:p w:rsidR="00C317DA" w:rsidRPr="00BD7DD5" w:rsidRDefault="00C317DA" w:rsidP="00BD7DD5">
            <w:pPr>
              <w:rPr>
                <w:i/>
                <w:sz w:val="16"/>
                <w:szCs w:val="16"/>
              </w:rPr>
            </w:pPr>
          </w:p>
          <w:p w:rsidR="00C317DA" w:rsidRPr="00BD7DD5" w:rsidRDefault="00C317DA" w:rsidP="00BD7DD5">
            <w:pPr>
              <w:jc w:val="center"/>
              <w:rPr>
                <w:b/>
                <w:i/>
              </w:rPr>
            </w:pPr>
            <w:r w:rsidRPr="00BD7DD5">
              <w:rPr>
                <w:b/>
                <w:i/>
              </w:rPr>
              <w:t>Характеристика объекта</w:t>
            </w:r>
          </w:p>
          <w:p w:rsidR="00C317DA" w:rsidRPr="00BD7DD5" w:rsidRDefault="00C317DA" w:rsidP="00BD7DD5">
            <w:pPr>
              <w:rPr>
                <w:i/>
                <w:sz w:val="16"/>
                <w:szCs w:val="16"/>
                <w:u w:val="single"/>
              </w:rPr>
            </w:pPr>
          </w:p>
          <w:p w:rsidR="00C317DA" w:rsidRPr="00BD7DD5" w:rsidRDefault="00C317DA" w:rsidP="00BD7DD5">
            <w:pPr>
              <w:rPr>
                <w:i/>
              </w:rPr>
            </w:pPr>
            <w:r w:rsidRPr="00BD7DD5">
              <w:rPr>
                <w:i/>
              </w:rPr>
              <w:t xml:space="preserve">Назначение объекта и технические характеристики: </w:t>
            </w:r>
            <w:r w:rsidRPr="00BD7DD5">
              <w:rPr>
                <w:i/>
                <w:u w:val="single"/>
              </w:rPr>
              <w:t>_________________________________________________________________________________</w:t>
            </w:r>
          </w:p>
          <w:p w:rsidR="00C317DA" w:rsidRPr="00BD7DD5" w:rsidRDefault="00C317DA" w:rsidP="00BD7DD5">
            <w:pPr>
              <w:rPr>
                <w:i/>
                <w:sz w:val="16"/>
                <w:szCs w:val="16"/>
              </w:rPr>
            </w:pPr>
            <w:r w:rsidRPr="00BD7DD5">
              <w:rPr>
                <w:i/>
                <w:sz w:val="16"/>
                <w:szCs w:val="16"/>
              </w:rPr>
              <w:t xml:space="preserve"> (индивидуальный  ж/ д, многоквартирный ж/ д, админист-ое здание, произв.база, гараж/ общая  площадь м 2, количество квартир и т.д)</w:t>
            </w:r>
          </w:p>
          <w:p w:rsidR="00C317DA" w:rsidRPr="00BD7DD5" w:rsidRDefault="00C317DA" w:rsidP="00BD7DD5">
            <w:pPr>
              <w:rPr>
                <w:i/>
                <w:u w:val="single"/>
              </w:rPr>
            </w:pPr>
            <w:r w:rsidRPr="00BD7DD5">
              <w:rPr>
                <w:i/>
              </w:rPr>
              <w:t>Этажность:____________________</w:t>
            </w:r>
            <w:r w:rsidRPr="00BD7DD5">
              <w:rPr>
                <w:i/>
                <w:u w:val="single"/>
              </w:rPr>
              <w:t xml:space="preserve"> (в том числе цокольный)</w:t>
            </w:r>
          </w:p>
          <w:p w:rsidR="00C317DA" w:rsidRPr="00BD7DD5" w:rsidRDefault="00C317DA" w:rsidP="00BD7DD5">
            <w:pPr>
              <w:rPr>
                <w:i/>
              </w:rPr>
            </w:pPr>
            <w:r w:rsidRPr="00BD7DD5">
              <w:rPr>
                <w:i/>
              </w:rPr>
              <w:t xml:space="preserve">Предполагаемая степень благоустройства: </w:t>
            </w:r>
            <w:r w:rsidRPr="00BD7DD5">
              <w:rPr>
                <w:i/>
                <w:u w:val="single"/>
              </w:rPr>
              <w:t>для физических лиц</w:t>
            </w:r>
            <w:r w:rsidRPr="00BD7DD5">
              <w:rPr>
                <w:i/>
                <w:sz w:val="20"/>
                <w:szCs w:val="20"/>
              </w:rPr>
              <w:t>(нужное подчеркнуть)</w:t>
            </w:r>
          </w:p>
          <w:p w:rsidR="00C317DA" w:rsidRPr="00BD7DD5" w:rsidRDefault="00C317DA" w:rsidP="00BD7DD5">
            <w:pPr>
              <w:rPr>
                <w:i/>
              </w:rPr>
            </w:pPr>
            <w:r w:rsidRPr="00BD7DD5">
              <w:rPr>
                <w:i/>
                <w:sz w:val="22"/>
                <w:szCs w:val="22"/>
              </w:rPr>
              <w:t xml:space="preserve">   водопровод, канализация, душ (ванна) с горячим водоснабжением (бойлер и т.д.) – 0,2 м3/сут; на 1-го чел.</w:t>
            </w:r>
          </w:p>
          <w:p w:rsidR="00C317DA" w:rsidRPr="00BD7DD5" w:rsidRDefault="00C317DA" w:rsidP="00BD7DD5">
            <w:pPr>
              <w:rPr>
                <w:i/>
              </w:rPr>
            </w:pPr>
            <w:r w:rsidRPr="00BD7DD5">
              <w:rPr>
                <w:i/>
                <w:sz w:val="22"/>
                <w:szCs w:val="22"/>
              </w:rPr>
              <w:t xml:space="preserve">   водопровод, канализация без душа(ванны) без горячего водоснабжения - 0,1 м3/сут; на 1-го чел.</w:t>
            </w:r>
          </w:p>
          <w:p w:rsidR="00C317DA" w:rsidRPr="00BD7DD5" w:rsidRDefault="00C317DA" w:rsidP="00BD7DD5">
            <w:pPr>
              <w:rPr>
                <w:i/>
              </w:rPr>
            </w:pPr>
            <w:r w:rsidRPr="00BD7DD5">
              <w:rPr>
                <w:i/>
              </w:rPr>
              <w:t>Водопотребление на объект (м</w:t>
            </w:r>
            <w:r w:rsidRPr="00BD7DD5">
              <w:rPr>
                <w:i/>
                <w:vertAlign w:val="superscript"/>
              </w:rPr>
              <w:t>3</w:t>
            </w:r>
            <w:r w:rsidRPr="00BD7DD5">
              <w:rPr>
                <w:i/>
              </w:rPr>
              <w:t>/сут)___________________________________________________</w:t>
            </w:r>
          </w:p>
          <w:p w:rsidR="00C317DA" w:rsidRPr="00BD7DD5" w:rsidRDefault="00C317DA" w:rsidP="00BD7DD5">
            <w:pPr>
              <w:rPr>
                <w:i/>
              </w:rPr>
            </w:pPr>
            <w:r w:rsidRPr="00BD7DD5">
              <w:rPr>
                <w:i/>
              </w:rPr>
              <w:t>Пожаротушение (л/с)________________________________________________________________</w:t>
            </w:r>
          </w:p>
          <w:p w:rsidR="00C317DA" w:rsidRPr="00BD7DD5" w:rsidRDefault="00C317DA" w:rsidP="00BD7DD5">
            <w:pPr>
              <w:rPr>
                <w:i/>
              </w:rPr>
            </w:pPr>
            <w:r w:rsidRPr="00BD7DD5">
              <w:rPr>
                <w:i/>
              </w:rPr>
              <w:t>Бытовая  канализация  на объект (м</w:t>
            </w:r>
            <w:r w:rsidRPr="00BD7DD5">
              <w:rPr>
                <w:i/>
                <w:vertAlign w:val="superscript"/>
              </w:rPr>
              <w:t>3</w:t>
            </w:r>
            <w:r w:rsidRPr="00BD7DD5">
              <w:rPr>
                <w:i/>
              </w:rPr>
              <w:t>/сут)______________________________________________</w:t>
            </w:r>
          </w:p>
          <w:p w:rsidR="00C317DA" w:rsidRPr="00BD7DD5" w:rsidRDefault="00C317DA" w:rsidP="00BD7DD5">
            <w:pPr>
              <w:rPr>
                <w:b/>
                <w:i/>
                <w:sz w:val="16"/>
                <w:szCs w:val="16"/>
              </w:rPr>
            </w:pPr>
          </w:p>
          <w:p w:rsidR="00C317DA" w:rsidRPr="00BD7DD5" w:rsidRDefault="00C317DA" w:rsidP="00BD7DD5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C317DA" w:rsidRPr="00BD7DD5" w:rsidRDefault="00C317DA" w:rsidP="00BD7DD5">
            <w:pPr>
              <w:rPr>
                <w:i/>
              </w:rPr>
            </w:pPr>
            <w:r w:rsidRPr="00BD7DD5">
              <w:rPr>
                <w:i/>
              </w:rPr>
              <w:t xml:space="preserve">Подпись___________________________________/____________________/  </w:t>
            </w:r>
          </w:p>
          <w:p w:rsidR="00C317DA" w:rsidRPr="00BD7DD5" w:rsidRDefault="00C317DA" w:rsidP="00BD7DD5">
            <w:pPr>
              <w:tabs>
                <w:tab w:val="left" w:pos="5325"/>
              </w:tabs>
              <w:rPr>
                <w:i/>
                <w:sz w:val="20"/>
                <w:szCs w:val="20"/>
              </w:rPr>
            </w:pPr>
            <w:r w:rsidRPr="00BD7DD5">
              <w:rPr>
                <w:i/>
              </w:rPr>
              <w:tab/>
            </w:r>
            <w:r w:rsidRPr="00BD7DD5">
              <w:rPr>
                <w:i/>
                <w:sz w:val="20"/>
                <w:szCs w:val="20"/>
              </w:rPr>
              <w:t>расшифровка</w:t>
            </w:r>
          </w:p>
          <w:p w:rsidR="00C317DA" w:rsidRPr="00BD7DD5" w:rsidRDefault="00C317DA" w:rsidP="00BD7DD5">
            <w:pPr>
              <w:rPr>
                <w:i/>
              </w:rPr>
            </w:pPr>
          </w:p>
          <w:p w:rsidR="00C317DA" w:rsidRPr="00BD7DD5" w:rsidRDefault="00C317DA" w:rsidP="00BD7DD5">
            <w:r w:rsidRPr="00BD7DD5">
              <w:rPr>
                <w:i/>
              </w:rPr>
              <w:t xml:space="preserve"> «___»______________20__ год.</w:t>
            </w:r>
          </w:p>
          <w:p w:rsidR="00C317DA" w:rsidRPr="00CB66B1" w:rsidRDefault="00C317DA" w:rsidP="00A243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317DA" w:rsidRPr="00225386" w:rsidTr="003B73E0">
        <w:trPr>
          <w:gridBefore w:val="1"/>
          <w:wBefore w:w="49" w:type="dxa"/>
        </w:trPr>
        <w:tc>
          <w:tcPr>
            <w:tcW w:w="1877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7794" w:type="dxa"/>
          </w:tcPr>
          <w:p w:rsidR="00C317DA" w:rsidRPr="00BD7DD5" w:rsidRDefault="00C317DA" w:rsidP="00BD7DD5">
            <w:pPr>
              <w:jc w:val="center"/>
              <w:rPr>
                <w:b/>
                <w:i/>
              </w:rPr>
            </w:pPr>
            <w:r w:rsidRPr="00BD7DD5">
              <w:rPr>
                <w:b/>
                <w:i/>
              </w:rPr>
              <w:t>Обязательным приложением  к заявлению  является:</w:t>
            </w:r>
          </w:p>
          <w:p w:rsidR="00C317DA" w:rsidRPr="00BD7DD5" w:rsidRDefault="00C317DA" w:rsidP="00BD7DD5">
            <w:pPr>
              <w:jc w:val="both"/>
              <w:rPr>
                <w:b/>
                <w:i/>
                <w:u w:val="single"/>
              </w:rPr>
            </w:pPr>
            <w:r w:rsidRPr="00BD7DD5">
              <w:rPr>
                <w:b/>
                <w:i/>
                <w:u w:val="single"/>
              </w:rPr>
              <w:t>1. Для физических лиц:</w:t>
            </w:r>
          </w:p>
          <w:p w:rsidR="00C317DA" w:rsidRPr="00BD7DD5" w:rsidRDefault="00C317DA" w:rsidP="00BD7DD5">
            <w:pPr>
              <w:jc w:val="both"/>
              <w:rPr>
                <w:b/>
                <w:i/>
                <w:u w:val="single"/>
              </w:rPr>
            </w:pPr>
            <w:r w:rsidRPr="00BD7DD5">
              <w:rPr>
                <w:b/>
                <w:i/>
                <w:u w:val="single"/>
              </w:rPr>
              <w:t>1.1 На существующий  объект индивидуального строительства.</w:t>
            </w:r>
          </w:p>
          <w:p w:rsidR="00C317DA" w:rsidRPr="00BD7DD5" w:rsidRDefault="00C317DA" w:rsidP="00BD7DD5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>-Свидетельство  о государственной регистрации  права на земельный участок (копия)</w:t>
            </w:r>
          </w:p>
          <w:p w:rsidR="00C317DA" w:rsidRPr="00BD7DD5" w:rsidRDefault="00C317DA" w:rsidP="00BD7DD5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>-Кадастровый паспорт земельного участка (копия)</w:t>
            </w:r>
          </w:p>
          <w:p w:rsidR="00C317DA" w:rsidRPr="00BD7DD5" w:rsidRDefault="00C317DA" w:rsidP="00BD7DD5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>-Свидетельство о государственной регистрации  права на объект индивидуального жилищного строительства (копия)</w:t>
            </w:r>
          </w:p>
          <w:p w:rsidR="00C317DA" w:rsidRPr="00BD7DD5" w:rsidRDefault="00C317DA" w:rsidP="00BD7DD5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 xml:space="preserve">- Ситуационный план (схема границ земельного участка) в масштабе (копия листа из землеустроительного дела) </w:t>
            </w:r>
          </w:p>
          <w:p w:rsidR="00C317DA" w:rsidRPr="00BD7DD5" w:rsidRDefault="00C317DA" w:rsidP="00BD7DD5">
            <w:pPr>
              <w:jc w:val="both"/>
              <w:rPr>
                <w:b/>
                <w:i/>
                <w:u w:val="single"/>
              </w:rPr>
            </w:pPr>
            <w:r w:rsidRPr="00BD7DD5">
              <w:rPr>
                <w:b/>
                <w:i/>
                <w:u w:val="single"/>
              </w:rPr>
              <w:t>1.2 На строящейся объект индивидуального строительства.</w:t>
            </w:r>
          </w:p>
          <w:p w:rsidR="00C317DA" w:rsidRDefault="00C317DA" w:rsidP="00BD7DD5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>- Свидетельство  о государственной регистрации  права на земельный участок  или договор аренды земельного участка (копия)</w:t>
            </w:r>
          </w:p>
          <w:p w:rsidR="00C317DA" w:rsidRPr="00BD7DD5" w:rsidRDefault="00C317DA" w:rsidP="00BD7DD5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>-Кадастровый паспорт земельного участка (копия)</w:t>
            </w:r>
          </w:p>
          <w:p w:rsidR="00C317DA" w:rsidRPr="00BD7DD5" w:rsidRDefault="00C317DA" w:rsidP="00BD7DD5">
            <w:pPr>
              <w:jc w:val="both"/>
              <w:rPr>
                <w:i/>
                <w:u w:val="single"/>
              </w:rPr>
            </w:pPr>
            <w:r w:rsidRPr="00BD7DD5">
              <w:rPr>
                <w:i/>
                <w:sz w:val="22"/>
                <w:szCs w:val="22"/>
                <w:u w:val="single"/>
              </w:rPr>
              <w:t>-Разрешение на строительство объекта индивидуального строительства с разбивочным планом.(копия)</w:t>
            </w:r>
          </w:p>
          <w:p w:rsidR="00C317DA" w:rsidRPr="00BD7DD5" w:rsidRDefault="00C317DA" w:rsidP="00BD7DD5">
            <w:pPr>
              <w:jc w:val="both"/>
              <w:rPr>
                <w:b/>
                <w:i/>
                <w:u w:val="single"/>
              </w:rPr>
            </w:pPr>
            <w:r w:rsidRPr="00BD7DD5">
              <w:rPr>
                <w:b/>
                <w:i/>
                <w:u w:val="single"/>
              </w:rPr>
              <w:t>2. Для юридических лиц</w:t>
            </w:r>
          </w:p>
          <w:p w:rsidR="00C317DA" w:rsidRPr="00BD7DD5" w:rsidRDefault="00C317DA" w:rsidP="00BD7DD5">
            <w:pPr>
              <w:rPr>
                <w:i/>
                <w:sz w:val="20"/>
                <w:szCs w:val="20"/>
                <w:u w:val="single"/>
              </w:rPr>
            </w:pPr>
            <w:r w:rsidRPr="00BD7DD5">
              <w:rPr>
                <w:i/>
                <w:sz w:val="20"/>
                <w:szCs w:val="20"/>
                <w:u w:val="single"/>
              </w:rPr>
              <w:t>-Нотариально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C317DA" w:rsidRPr="00BD7DD5" w:rsidRDefault="00C317DA" w:rsidP="00BD7DD5">
            <w:pPr>
              <w:rPr>
                <w:i/>
                <w:sz w:val="20"/>
                <w:szCs w:val="20"/>
                <w:u w:val="single"/>
              </w:rPr>
            </w:pPr>
            <w:r w:rsidRPr="00BD7DD5">
              <w:rPr>
                <w:i/>
                <w:sz w:val="20"/>
                <w:szCs w:val="20"/>
                <w:u w:val="single"/>
              </w:rPr>
              <w:t>-Правоустанавливающие документы на земельный участок (для правообладателя земельного участка);</w:t>
            </w:r>
          </w:p>
          <w:p w:rsidR="00C317DA" w:rsidRPr="00BD7DD5" w:rsidRDefault="00C317DA" w:rsidP="00BD7DD5">
            <w:pPr>
              <w:rPr>
                <w:i/>
                <w:sz w:val="20"/>
                <w:szCs w:val="20"/>
                <w:u w:val="single"/>
              </w:rPr>
            </w:pPr>
            <w:r w:rsidRPr="00BD7DD5">
              <w:rPr>
                <w:i/>
                <w:sz w:val="20"/>
                <w:szCs w:val="20"/>
                <w:u w:val="single"/>
              </w:rPr>
              <w:t>-Информация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C317DA" w:rsidRPr="00BD7DD5" w:rsidRDefault="00C317DA" w:rsidP="00BD7DD5">
            <w:pPr>
              <w:rPr>
                <w:i/>
                <w:sz w:val="20"/>
                <w:szCs w:val="20"/>
                <w:u w:val="single"/>
              </w:rPr>
            </w:pPr>
            <w:r w:rsidRPr="00BD7DD5">
              <w:rPr>
                <w:i/>
                <w:sz w:val="20"/>
                <w:szCs w:val="20"/>
                <w:u w:val="single"/>
              </w:rPr>
              <w:t>-Информация о разрешенном использовании земельного участка;</w:t>
            </w:r>
          </w:p>
          <w:p w:rsidR="00C317DA" w:rsidRPr="00BD7DD5" w:rsidRDefault="00C317DA" w:rsidP="00BD7DD5">
            <w:pPr>
              <w:rPr>
                <w:i/>
                <w:sz w:val="20"/>
                <w:szCs w:val="20"/>
                <w:u w:val="single"/>
              </w:rPr>
            </w:pPr>
            <w:r w:rsidRPr="00BD7DD5">
              <w:rPr>
                <w:i/>
                <w:sz w:val="20"/>
                <w:szCs w:val="20"/>
                <w:u w:val="single"/>
              </w:rPr>
              <w:t>-Информация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  <w:p w:rsidR="00C317DA" w:rsidRPr="00BD7DD5" w:rsidRDefault="00C317DA" w:rsidP="00BD7DD5">
            <w:pPr>
              <w:rPr>
                <w:i/>
              </w:rPr>
            </w:pPr>
            <w:r w:rsidRPr="00BD7DD5">
              <w:rPr>
                <w:i/>
              </w:rPr>
              <w:t xml:space="preserve">Подпись___________________________________/____________________/  </w:t>
            </w:r>
          </w:p>
          <w:p w:rsidR="00C317DA" w:rsidRPr="00BD7DD5" w:rsidRDefault="00C317DA" w:rsidP="00BD7DD5">
            <w:pPr>
              <w:tabs>
                <w:tab w:val="left" w:pos="5325"/>
              </w:tabs>
              <w:rPr>
                <w:i/>
                <w:sz w:val="20"/>
                <w:szCs w:val="20"/>
              </w:rPr>
            </w:pPr>
            <w:r w:rsidRPr="00BD7DD5">
              <w:rPr>
                <w:i/>
              </w:rPr>
              <w:tab/>
            </w:r>
            <w:r w:rsidRPr="00BD7DD5">
              <w:rPr>
                <w:i/>
                <w:sz w:val="20"/>
                <w:szCs w:val="20"/>
              </w:rPr>
              <w:t>расшифровка</w:t>
            </w:r>
          </w:p>
          <w:p w:rsidR="00C317DA" w:rsidRPr="00BD7DD5" w:rsidRDefault="00C317DA" w:rsidP="00BD7DD5">
            <w:pPr>
              <w:rPr>
                <w:i/>
              </w:rPr>
            </w:pPr>
          </w:p>
          <w:p w:rsidR="00C317DA" w:rsidRPr="00BD7DD5" w:rsidRDefault="00C317DA" w:rsidP="00BD7DD5">
            <w:r w:rsidRPr="00BD7DD5">
              <w:rPr>
                <w:i/>
              </w:rPr>
              <w:t xml:space="preserve"> «___»______________20__ год.</w:t>
            </w:r>
          </w:p>
          <w:p w:rsidR="00C317DA" w:rsidRPr="00BD7DD5" w:rsidRDefault="00C317DA" w:rsidP="00BD7DD5">
            <w:pPr>
              <w:jc w:val="both"/>
              <w:rPr>
                <w:i/>
                <w:u w:val="single"/>
              </w:rPr>
            </w:pPr>
          </w:p>
          <w:p w:rsidR="00C317DA" w:rsidRPr="00CB66B1" w:rsidRDefault="00C317DA" w:rsidP="00A243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317DA" w:rsidRPr="00225386" w:rsidTr="003B73E0">
        <w:trPr>
          <w:gridBefore w:val="1"/>
          <w:wBefore w:w="49" w:type="dxa"/>
        </w:trPr>
        <w:tc>
          <w:tcPr>
            <w:tcW w:w="1877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7794" w:type="dxa"/>
          </w:tcPr>
          <w:p w:rsidR="00C317DA" w:rsidRDefault="00C317DA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-Постановление Правительства РФ от 13 февраля 2006 г. N 83</w:t>
            </w:r>
          </w:p>
          <w:p w:rsidR="00C317DA" w:rsidRDefault="00C317DA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  <w:p w:rsidR="00C317DA" w:rsidRDefault="00C317DA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-постановление Правительства РФ от 29 июля 2013 г.  №644 «Об утверждении Правил холодного водоснабжения и водоотведения  и о внесении изменений в некоторые акты правительства  Российской Федерации»</w:t>
            </w:r>
          </w:p>
          <w:p w:rsidR="00C317DA" w:rsidRDefault="00C317DA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постановление Правительства РФ от 4 сентября 2013 г.  №776  «Об утверждении Правил организации коммерческого учета воды, сточных вод» </w:t>
            </w:r>
          </w:p>
          <w:p w:rsidR="00C317DA" w:rsidRPr="00CB66B1" w:rsidRDefault="00C317DA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-ФЗ  №261 от 27.07.2010г. «Об энергосбережении и о повышении энергетической эффективности».</w:t>
            </w:r>
          </w:p>
        </w:tc>
      </w:tr>
      <w:tr w:rsidR="00C317DA" w:rsidRPr="00225386" w:rsidTr="003B73E0">
        <w:trPr>
          <w:gridBefore w:val="1"/>
          <w:wBefore w:w="49" w:type="dxa"/>
        </w:trPr>
        <w:tc>
          <w:tcPr>
            <w:tcW w:w="1877" w:type="dxa"/>
          </w:tcPr>
          <w:p w:rsidR="00C317DA" w:rsidRPr="00CB66B1" w:rsidRDefault="00C317DA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7794" w:type="dxa"/>
          </w:tcPr>
          <w:p w:rsidR="00C317DA" w:rsidRPr="00CB66B1" w:rsidRDefault="00C317DA" w:rsidP="00A243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317DA" w:rsidRDefault="00C317DA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317DA" w:rsidRPr="00225386" w:rsidRDefault="00C317DA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317DA" w:rsidRPr="00225386" w:rsidRDefault="00C317DA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317DA" w:rsidRPr="00CB66B1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C317DA" w:rsidRPr="00225386" w:rsidRDefault="00C317DA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C317DA" w:rsidRPr="00CB66B1" w:rsidTr="00A243CD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223-ФЗ « О закупках товаров, работ, услуг отдельными видами юридических лиц»</w:t>
            </w:r>
          </w:p>
        </w:tc>
      </w:tr>
      <w:tr w:rsidR="00C317DA" w:rsidRPr="00E31B7D" w:rsidTr="00A243CD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сайт </w:t>
            </w:r>
          </w:p>
          <w:p w:rsidR="00C317DA" w:rsidRPr="00E31B7D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zakupkigov</w:t>
            </w:r>
            <w:r w:rsidRPr="00E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317DA" w:rsidRPr="00CB66B1" w:rsidTr="00A243CD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Default="00C317DA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A" w:rsidRPr="00C738B6" w:rsidRDefault="00C317DA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размещенным планом закупок на сайте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zakupkigov</w:t>
            </w:r>
            <w:r w:rsidRPr="00E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317DA" w:rsidRPr="00225386" w:rsidRDefault="00C317DA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317DA" w:rsidRPr="00225386" w:rsidRDefault="00C317DA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317DA" w:rsidRDefault="00C317DA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317DA" w:rsidRDefault="00C317DA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317DA" w:rsidRDefault="00C317DA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317DA" w:rsidRDefault="00C317DA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317DA" w:rsidRDefault="00C317DA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317DA" w:rsidRDefault="00C317DA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317DA" w:rsidRDefault="00C317DA" w:rsidP="005147EB">
      <w:pPr>
        <w:rPr>
          <w:szCs w:val="28"/>
        </w:rPr>
      </w:pPr>
      <w:r>
        <w:rPr>
          <w:szCs w:val="28"/>
        </w:rPr>
        <w:br w:type="page"/>
      </w: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317DA" w:rsidRDefault="00C317DA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317DA" w:rsidRPr="00225386" w:rsidRDefault="00C317DA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317DA" w:rsidRPr="00225386" w:rsidRDefault="00C317DA" w:rsidP="005147EB">
      <w:pPr>
        <w:autoSpaceDE w:val="0"/>
        <w:autoSpaceDN w:val="0"/>
        <w:adjustRightInd w:val="0"/>
        <w:ind w:firstLine="540"/>
        <w:jc w:val="both"/>
      </w:pPr>
    </w:p>
    <w:p w:rsidR="00C317DA" w:rsidRPr="00225386" w:rsidRDefault="00C317DA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317DA" w:rsidRDefault="00C317DA" w:rsidP="00081D48">
      <w:r>
        <w:br w:type="page"/>
      </w:r>
    </w:p>
    <w:sectPr w:rsidR="00C317DA" w:rsidSect="00C922C8">
      <w:footerReference w:type="even" r:id="rId7"/>
      <w:footerReference w:type="default" r:id="rId8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DA" w:rsidRDefault="00C317DA" w:rsidP="008C2370">
      <w:r>
        <w:separator/>
      </w:r>
    </w:p>
  </w:endnote>
  <w:endnote w:type="continuationSeparator" w:id="0">
    <w:p w:rsidR="00C317DA" w:rsidRDefault="00C317DA" w:rsidP="008C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DA" w:rsidRDefault="00C317DA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7DA" w:rsidRDefault="00C317DA" w:rsidP="000C21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DA" w:rsidRDefault="00C317DA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C317DA" w:rsidRDefault="00C317DA" w:rsidP="00E247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DA" w:rsidRDefault="00C317DA" w:rsidP="008C2370">
      <w:r>
        <w:separator/>
      </w:r>
    </w:p>
  </w:footnote>
  <w:footnote w:type="continuationSeparator" w:id="0">
    <w:p w:rsidR="00C317DA" w:rsidRDefault="00C317DA" w:rsidP="008C2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EB"/>
    <w:rsid w:val="00000B93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831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4E0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98F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1D48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8B4"/>
    <w:rsid w:val="00091ACB"/>
    <w:rsid w:val="00093DD7"/>
    <w:rsid w:val="00093E1D"/>
    <w:rsid w:val="000943ED"/>
    <w:rsid w:val="0009452A"/>
    <w:rsid w:val="00094D93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3A0"/>
    <w:rsid w:val="000B7706"/>
    <w:rsid w:val="000B7F45"/>
    <w:rsid w:val="000C0063"/>
    <w:rsid w:val="000C0231"/>
    <w:rsid w:val="000C04B5"/>
    <w:rsid w:val="000C07AB"/>
    <w:rsid w:val="000C08CE"/>
    <w:rsid w:val="000C0B6F"/>
    <w:rsid w:val="000C1AD7"/>
    <w:rsid w:val="000C1FE6"/>
    <w:rsid w:val="000C217D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2461"/>
    <w:rsid w:val="000D29D8"/>
    <w:rsid w:val="000D3F31"/>
    <w:rsid w:val="000D4C0D"/>
    <w:rsid w:val="000D55E2"/>
    <w:rsid w:val="000D56CF"/>
    <w:rsid w:val="000D5B5D"/>
    <w:rsid w:val="000D5C32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5EE6"/>
    <w:rsid w:val="000E62F1"/>
    <w:rsid w:val="000E6B6E"/>
    <w:rsid w:val="000E700B"/>
    <w:rsid w:val="000E74FD"/>
    <w:rsid w:val="000E7F77"/>
    <w:rsid w:val="000F13A1"/>
    <w:rsid w:val="000F1EAF"/>
    <w:rsid w:val="000F2476"/>
    <w:rsid w:val="000F2DD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0DC"/>
    <w:rsid w:val="00135206"/>
    <w:rsid w:val="0013596E"/>
    <w:rsid w:val="00136E87"/>
    <w:rsid w:val="0013737D"/>
    <w:rsid w:val="00140E08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155"/>
    <w:rsid w:val="00195791"/>
    <w:rsid w:val="00197E2D"/>
    <w:rsid w:val="001A07DD"/>
    <w:rsid w:val="001A080F"/>
    <w:rsid w:val="001A254E"/>
    <w:rsid w:val="001A295D"/>
    <w:rsid w:val="001A29A4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026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6CE9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45A"/>
    <w:rsid w:val="00211A47"/>
    <w:rsid w:val="0021234F"/>
    <w:rsid w:val="00212399"/>
    <w:rsid w:val="002135AC"/>
    <w:rsid w:val="0021393C"/>
    <w:rsid w:val="00213FE5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386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5A80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9DF"/>
    <w:rsid w:val="00256BC7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70A30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976CE"/>
    <w:rsid w:val="00297D20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60B7"/>
    <w:rsid w:val="002E72BE"/>
    <w:rsid w:val="002E732A"/>
    <w:rsid w:val="002F2268"/>
    <w:rsid w:val="002F2A27"/>
    <w:rsid w:val="002F2FA6"/>
    <w:rsid w:val="002F37AF"/>
    <w:rsid w:val="002F3CDB"/>
    <w:rsid w:val="002F3E36"/>
    <w:rsid w:val="002F3FFD"/>
    <w:rsid w:val="002F5A2B"/>
    <w:rsid w:val="002F62F6"/>
    <w:rsid w:val="002F69B7"/>
    <w:rsid w:val="002F6AB5"/>
    <w:rsid w:val="002F75A5"/>
    <w:rsid w:val="003000C1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0D17"/>
    <w:rsid w:val="00311443"/>
    <w:rsid w:val="003117F8"/>
    <w:rsid w:val="00312607"/>
    <w:rsid w:val="0031274C"/>
    <w:rsid w:val="00312A03"/>
    <w:rsid w:val="00312E27"/>
    <w:rsid w:val="00312EBC"/>
    <w:rsid w:val="0031311D"/>
    <w:rsid w:val="0031355F"/>
    <w:rsid w:val="00313867"/>
    <w:rsid w:val="00313B77"/>
    <w:rsid w:val="00313FDD"/>
    <w:rsid w:val="0031473E"/>
    <w:rsid w:val="003168BC"/>
    <w:rsid w:val="003170E9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57E92"/>
    <w:rsid w:val="0036067E"/>
    <w:rsid w:val="00361192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5944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973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5C3"/>
    <w:rsid w:val="003B4D98"/>
    <w:rsid w:val="003B531E"/>
    <w:rsid w:val="003B5F8A"/>
    <w:rsid w:val="003B69C7"/>
    <w:rsid w:val="003B6CF5"/>
    <w:rsid w:val="003B73E0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E7801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4C7D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5685"/>
    <w:rsid w:val="0042627F"/>
    <w:rsid w:val="00426EA5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398E"/>
    <w:rsid w:val="00454AD5"/>
    <w:rsid w:val="0045555A"/>
    <w:rsid w:val="0045593A"/>
    <w:rsid w:val="004561CE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5F87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37B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1DE4"/>
    <w:rsid w:val="004E44D3"/>
    <w:rsid w:val="004E5428"/>
    <w:rsid w:val="004E572F"/>
    <w:rsid w:val="004E6038"/>
    <w:rsid w:val="004E6484"/>
    <w:rsid w:val="004E7990"/>
    <w:rsid w:val="004F0539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4EBD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1AB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2D9"/>
    <w:rsid w:val="00555BBD"/>
    <w:rsid w:val="00556D79"/>
    <w:rsid w:val="00556FCB"/>
    <w:rsid w:val="00557649"/>
    <w:rsid w:val="0055792B"/>
    <w:rsid w:val="0055795F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D33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243C"/>
    <w:rsid w:val="005932C8"/>
    <w:rsid w:val="0059349C"/>
    <w:rsid w:val="0059487E"/>
    <w:rsid w:val="00594AE1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1374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4428"/>
    <w:rsid w:val="005C5573"/>
    <w:rsid w:val="005C59F0"/>
    <w:rsid w:val="005C7858"/>
    <w:rsid w:val="005C7DA4"/>
    <w:rsid w:val="005C7EBC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ECC"/>
    <w:rsid w:val="00607111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0191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29E2"/>
    <w:rsid w:val="00692AC1"/>
    <w:rsid w:val="00692BFE"/>
    <w:rsid w:val="0069383E"/>
    <w:rsid w:val="006939E2"/>
    <w:rsid w:val="006940D2"/>
    <w:rsid w:val="00694175"/>
    <w:rsid w:val="00695C7B"/>
    <w:rsid w:val="00696096"/>
    <w:rsid w:val="006960DA"/>
    <w:rsid w:val="00697AB1"/>
    <w:rsid w:val="006A012A"/>
    <w:rsid w:val="006A0367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524"/>
    <w:rsid w:val="006C2746"/>
    <w:rsid w:val="006C3E8A"/>
    <w:rsid w:val="006C4266"/>
    <w:rsid w:val="006C43C4"/>
    <w:rsid w:val="006C45DC"/>
    <w:rsid w:val="006C4D93"/>
    <w:rsid w:val="006C6785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36B2"/>
    <w:rsid w:val="006D4533"/>
    <w:rsid w:val="006D5758"/>
    <w:rsid w:val="006D683D"/>
    <w:rsid w:val="006D69B0"/>
    <w:rsid w:val="006D6C07"/>
    <w:rsid w:val="006E02B1"/>
    <w:rsid w:val="006E0B3A"/>
    <w:rsid w:val="006E0BB5"/>
    <w:rsid w:val="006E129C"/>
    <w:rsid w:val="006E156A"/>
    <w:rsid w:val="006E2751"/>
    <w:rsid w:val="006E29D2"/>
    <w:rsid w:val="006E2C5C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E7BF2"/>
    <w:rsid w:val="006F0A56"/>
    <w:rsid w:val="006F0E8A"/>
    <w:rsid w:val="006F10B3"/>
    <w:rsid w:val="006F4487"/>
    <w:rsid w:val="006F4A4B"/>
    <w:rsid w:val="006F4C41"/>
    <w:rsid w:val="006F5CC3"/>
    <w:rsid w:val="006F5E5B"/>
    <w:rsid w:val="006F6018"/>
    <w:rsid w:val="006F640F"/>
    <w:rsid w:val="006F6E07"/>
    <w:rsid w:val="006F7918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688D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C4C"/>
    <w:rsid w:val="0072527E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43AC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2A8"/>
    <w:rsid w:val="00776550"/>
    <w:rsid w:val="00776681"/>
    <w:rsid w:val="00777E30"/>
    <w:rsid w:val="00780003"/>
    <w:rsid w:val="0078312E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1A3F"/>
    <w:rsid w:val="007A25CC"/>
    <w:rsid w:val="007A2758"/>
    <w:rsid w:val="007A2E27"/>
    <w:rsid w:val="007A367C"/>
    <w:rsid w:val="007A37BF"/>
    <w:rsid w:val="007A4364"/>
    <w:rsid w:val="007A4607"/>
    <w:rsid w:val="007A4D71"/>
    <w:rsid w:val="007A4FB4"/>
    <w:rsid w:val="007A5DF8"/>
    <w:rsid w:val="007A5E21"/>
    <w:rsid w:val="007A67A8"/>
    <w:rsid w:val="007A6F0B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40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3E04"/>
    <w:rsid w:val="007D47A8"/>
    <w:rsid w:val="007D4CDF"/>
    <w:rsid w:val="007E09F3"/>
    <w:rsid w:val="007E2B5E"/>
    <w:rsid w:val="007E2B72"/>
    <w:rsid w:val="007E2EDB"/>
    <w:rsid w:val="007E43A4"/>
    <w:rsid w:val="007E452F"/>
    <w:rsid w:val="007E4669"/>
    <w:rsid w:val="007E480D"/>
    <w:rsid w:val="007E490C"/>
    <w:rsid w:val="007E5A8C"/>
    <w:rsid w:val="007E60DE"/>
    <w:rsid w:val="007E610D"/>
    <w:rsid w:val="007E64B6"/>
    <w:rsid w:val="007E7B82"/>
    <w:rsid w:val="007E7D17"/>
    <w:rsid w:val="007F14E0"/>
    <w:rsid w:val="007F1843"/>
    <w:rsid w:val="007F2346"/>
    <w:rsid w:val="007F2B46"/>
    <w:rsid w:val="007F380B"/>
    <w:rsid w:val="007F3F35"/>
    <w:rsid w:val="007F3F74"/>
    <w:rsid w:val="007F4EE4"/>
    <w:rsid w:val="007F5506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690F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474"/>
    <w:rsid w:val="00850BDC"/>
    <w:rsid w:val="00851169"/>
    <w:rsid w:val="008514BE"/>
    <w:rsid w:val="0085198A"/>
    <w:rsid w:val="00852575"/>
    <w:rsid w:val="008526BD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3AB1"/>
    <w:rsid w:val="00874114"/>
    <w:rsid w:val="00874E94"/>
    <w:rsid w:val="008760EB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82D"/>
    <w:rsid w:val="0089692B"/>
    <w:rsid w:val="008974A8"/>
    <w:rsid w:val="008979D9"/>
    <w:rsid w:val="00897A7C"/>
    <w:rsid w:val="00897C8E"/>
    <w:rsid w:val="008A02CA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0627"/>
    <w:rsid w:val="008C1CCB"/>
    <w:rsid w:val="008C2370"/>
    <w:rsid w:val="008C23C4"/>
    <w:rsid w:val="008C312F"/>
    <w:rsid w:val="008C3555"/>
    <w:rsid w:val="008C3E3A"/>
    <w:rsid w:val="008C4198"/>
    <w:rsid w:val="008C4B77"/>
    <w:rsid w:val="008C61E2"/>
    <w:rsid w:val="008C6708"/>
    <w:rsid w:val="008C7261"/>
    <w:rsid w:val="008C7329"/>
    <w:rsid w:val="008C7B18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1FD7"/>
    <w:rsid w:val="008E20DB"/>
    <w:rsid w:val="008E2675"/>
    <w:rsid w:val="008E26FB"/>
    <w:rsid w:val="008E3343"/>
    <w:rsid w:val="008E39A9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3AE1"/>
    <w:rsid w:val="0092453F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CEF"/>
    <w:rsid w:val="00937064"/>
    <w:rsid w:val="009370DD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BC0"/>
    <w:rsid w:val="00955FC6"/>
    <w:rsid w:val="00956A24"/>
    <w:rsid w:val="00956E42"/>
    <w:rsid w:val="0095726F"/>
    <w:rsid w:val="009575EA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A01"/>
    <w:rsid w:val="00974F1B"/>
    <w:rsid w:val="00975192"/>
    <w:rsid w:val="00976C3C"/>
    <w:rsid w:val="00977D53"/>
    <w:rsid w:val="00977E19"/>
    <w:rsid w:val="0098000A"/>
    <w:rsid w:val="00980169"/>
    <w:rsid w:val="009809D2"/>
    <w:rsid w:val="00981AF3"/>
    <w:rsid w:val="00982D97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1FC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05A8"/>
    <w:rsid w:val="009C10B8"/>
    <w:rsid w:val="009C1420"/>
    <w:rsid w:val="009C336C"/>
    <w:rsid w:val="009C4A62"/>
    <w:rsid w:val="009C4EB7"/>
    <w:rsid w:val="009C5599"/>
    <w:rsid w:val="009C58E2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3F3D"/>
    <w:rsid w:val="009D452B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3CD"/>
    <w:rsid w:val="00A24B46"/>
    <w:rsid w:val="00A2519A"/>
    <w:rsid w:val="00A2577A"/>
    <w:rsid w:val="00A25B46"/>
    <w:rsid w:val="00A2633B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17AC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D2"/>
    <w:rsid w:val="00A6333B"/>
    <w:rsid w:val="00A636D6"/>
    <w:rsid w:val="00A645AA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0B1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9B4"/>
    <w:rsid w:val="00A95C95"/>
    <w:rsid w:val="00A95D00"/>
    <w:rsid w:val="00A975DC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1B4"/>
    <w:rsid w:val="00AB22B0"/>
    <w:rsid w:val="00AB2F1D"/>
    <w:rsid w:val="00AB40CB"/>
    <w:rsid w:val="00AB4E92"/>
    <w:rsid w:val="00AB5284"/>
    <w:rsid w:val="00AB6806"/>
    <w:rsid w:val="00AB6C3B"/>
    <w:rsid w:val="00AB7794"/>
    <w:rsid w:val="00AB7DA5"/>
    <w:rsid w:val="00AC1D9E"/>
    <w:rsid w:val="00AC2BEC"/>
    <w:rsid w:val="00AC2CE0"/>
    <w:rsid w:val="00AC3809"/>
    <w:rsid w:val="00AC43C9"/>
    <w:rsid w:val="00AC463B"/>
    <w:rsid w:val="00AC4A91"/>
    <w:rsid w:val="00AC4C47"/>
    <w:rsid w:val="00AC4CFA"/>
    <w:rsid w:val="00AC560E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9B8"/>
    <w:rsid w:val="00AE2C4F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302A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2E3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5AB6"/>
    <w:rsid w:val="00B46205"/>
    <w:rsid w:val="00B50627"/>
    <w:rsid w:val="00B50D8F"/>
    <w:rsid w:val="00B51452"/>
    <w:rsid w:val="00B51BF2"/>
    <w:rsid w:val="00B52546"/>
    <w:rsid w:val="00B5273C"/>
    <w:rsid w:val="00B531CF"/>
    <w:rsid w:val="00B557B8"/>
    <w:rsid w:val="00B560C6"/>
    <w:rsid w:val="00B56A99"/>
    <w:rsid w:val="00B56DF1"/>
    <w:rsid w:val="00B56F5B"/>
    <w:rsid w:val="00B57299"/>
    <w:rsid w:val="00B574C5"/>
    <w:rsid w:val="00B576DC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558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9EA"/>
    <w:rsid w:val="00BC7BE8"/>
    <w:rsid w:val="00BD0043"/>
    <w:rsid w:val="00BD005D"/>
    <w:rsid w:val="00BD00F1"/>
    <w:rsid w:val="00BD0C7D"/>
    <w:rsid w:val="00BD2CAD"/>
    <w:rsid w:val="00BD3B61"/>
    <w:rsid w:val="00BD457D"/>
    <w:rsid w:val="00BD4ECD"/>
    <w:rsid w:val="00BD5AC1"/>
    <w:rsid w:val="00BD5B2D"/>
    <w:rsid w:val="00BD6BD3"/>
    <w:rsid w:val="00BD6FBB"/>
    <w:rsid w:val="00BD71EA"/>
    <w:rsid w:val="00BD7828"/>
    <w:rsid w:val="00BD7DD5"/>
    <w:rsid w:val="00BE0814"/>
    <w:rsid w:val="00BE1316"/>
    <w:rsid w:val="00BE142B"/>
    <w:rsid w:val="00BE26EB"/>
    <w:rsid w:val="00BE4071"/>
    <w:rsid w:val="00BE495E"/>
    <w:rsid w:val="00BE786C"/>
    <w:rsid w:val="00BE7C83"/>
    <w:rsid w:val="00BE7F5B"/>
    <w:rsid w:val="00BF03C3"/>
    <w:rsid w:val="00BF124C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245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382A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17DA"/>
    <w:rsid w:val="00C320FA"/>
    <w:rsid w:val="00C3225F"/>
    <w:rsid w:val="00C3269C"/>
    <w:rsid w:val="00C32D61"/>
    <w:rsid w:val="00C33EBD"/>
    <w:rsid w:val="00C34253"/>
    <w:rsid w:val="00C35091"/>
    <w:rsid w:val="00C356D3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8B6"/>
    <w:rsid w:val="00C739AB"/>
    <w:rsid w:val="00C7433B"/>
    <w:rsid w:val="00C74A98"/>
    <w:rsid w:val="00C74D42"/>
    <w:rsid w:val="00C76BB4"/>
    <w:rsid w:val="00C76E3F"/>
    <w:rsid w:val="00C775C3"/>
    <w:rsid w:val="00C8051E"/>
    <w:rsid w:val="00C80A8A"/>
    <w:rsid w:val="00C80C4F"/>
    <w:rsid w:val="00C80EFF"/>
    <w:rsid w:val="00C8134D"/>
    <w:rsid w:val="00C821FB"/>
    <w:rsid w:val="00C82348"/>
    <w:rsid w:val="00C823DC"/>
    <w:rsid w:val="00C82AF1"/>
    <w:rsid w:val="00C84037"/>
    <w:rsid w:val="00C84192"/>
    <w:rsid w:val="00C8480F"/>
    <w:rsid w:val="00C8501A"/>
    <w:rsid w:val="00C869A5"/>
    <w:rsid w:val="00C871AE"/>
    <w:rsid w:val="00C9012A"/>
    <w:rsid w:val="00C90801"/>
    <w:rsid w:val="00C90918"/>
    <w:rsid w:val="00C90EA5"/>
    <w:rsid w:val="00C91607"/>
    <w:rsid w:val="00C91EBD"/>
    <w:rsid w:val="00C921CF"/>
    <w:rsid w:val="00C922C8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644"/>
    <w:rsid w:val="00CA0658"/>
    <w:rsid w:val="00CA0BA7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6B1"/>
    <w:rsid w:val="00CB691B"/>
    <w:rsid w:val="00CB6BE2"/>
    <w:rsid w:val="00CB7DD8"/>
    <w:rsid w:val="00CC17B5"/>
    <w:rsid w:val="00CC229F"/>
    <w:rsid w:val="00CC2E54"/>
    <w:rsid w:val="00CC32FD"/>
    <w:rsid w:val="00CC3849"/>
    <w:rsid w:val="00CC501C"/>
    <w:rsid w:val="00CC5286"/>
    <w:rsid w:val="00CC530A"/>
    <w:rsid w:val="00CC5AD8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2E7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348"/>
    <w:rsid w:val="00D824EC"/>
    <w:rsid w:val="00D83461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47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4F8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2F6E"/>
    <w:rsid w:val="00DC3993"/>
    <w:rsid w:val="00DC4886"/>
    <w:rsid w:val="00DC5ABB"/>
    <w:rsid w:val="00DC614A"/>
    <w:rsid w:val="00DC68DF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8D8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733"/>
    <w:rsid w:val="00E249B8"/>
    <w:rsid w:val="00E24D67"/>
    <w:rsid w:val="00E25E68"/>
    <w:rsid w:val="00E265D9"/>
    <w:rsid w:val="00E26863"/>
    <w:rsid w:val="00E27440"/>
    <w:rsid w:val="00E303C9"/>
    <w:rsid w:val="00E31402"/>
    <w:rsid w:val="00E31B7D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E8F"/>
    <w:rsid w:val="00E44C03"/>
    <w:rsid w:val="00E44CE5"/>
    <w:rsid w:val="00E459D1"/>
    <w:rsid w:val="00E46390"/>
    <w:rsid w:val="00E46686"/>
    <w:rsid w:val="00E46B81"/>
    <w:rsid w:val="00E508F6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B31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387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2CE5"/>
    <w:rsid w:val="00E93544"/>
    <w:rsid w:val="00E93AD7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1547"/>
    <w:rsid w:val="00EA261D"/>
    <w:rsid w:val="00EA2D28"/>
    <w:rsid w:val="00EA32D9"/>
    <w:rsid w:val="00EA34E3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1AAE"/>
    <w:rsid w:val="00EE21A9"/>
    <w:rsid w:val="00EE2428"/>
    <w:rsid w:val="00EE2743"/>
    <w:rsid w:val="00EE2CB7"/>
    <w:rsid w:val="00EE3016"/>
    <w:rsid w:val="00EE37EC"/>
    <w:rsid w:val="00EE3917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5F6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1E1"/>
    <w:rsid w:val="00F35676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B8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546"/>
    <w:rsid w:val="00F73A1F"/>
    <w:rsid w:val="00F74116"/>
    <w:rsid w:val="00F74752"/>
    <w:rsid w:val="00F75366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7B75"/>
    <w:rsid w:val="00F9049E"/>
    <w:rsid w:val="00F91A4D"/>
    <w:rsid w:val="00F921DB"/>
    <w:rsid w:val="00F92328"/>
    <w:rsid w:val="00F930D5"/>
    <w:rsid w:val="00F9443B"/>
    <w:rsid w:val="00F94623"/>
    <w:rsid w:val="00F94736"/>
    <w:rsid w:val="00F9493C"/>
    <w:rsid w:val="00F95003"/>
    <w:rsid w:val="00F95F43"/>
    <w:rsid w:val="00F960EE"/>
    <w:rsid w:val="00F9638B"/>
    <w:rsid w:val="00F96C24"/>
    <w:rsid w:val="00F96E3C"/>
    <w:rsid w:val="00F96EA9"/>
    <w:rsid w:val="00F97951"/>
    <w:rsid w:val="00FA013A"/>
    <w:rsid w:val="00FA059E"/>
    <w:rsid w:val="00FA05FE"/>
    <w:rsid w:val="00FA0CE1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3E78"/>
    <w:rsid w:val="00FE5159"/>
    <w:rsid w:val="00FE54FE"/>
    <w:rsid w:val="00FE557B"/>
    <w:rsid w:val="00FE6293"/>
    <w:rsid w:val="00FE6973"/>
    <w:rsid w:val="00FE7C09"/>
    <w:rsid w:val="00FE7D98"/>
    <w:rsid w:val="00FF05D3"/>
    <w:rsid w:val="00FF09DF"/>
    <w:rsid w:val="00FF0C53"/>
    <w:rsid w:val="00FF0D8A"/>
    <w:rsid w:val="00FF1892"/>
    <w:rsid w:val="00FF1F5D"/>
    <w:rsid w:val="00FF2354"/>
    <w:rsid w:val="00FF32B1"/>
    <w:rsid w:val="00FF3751"/>
    <w:rsid w:val="00FF3E3A"/>
    <w:rsid w:val="00FF44D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47E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4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147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147EB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147EB"/>
    <w:pPr>
      <w:jc w:val="center"/>
    </w:pPr>
    <w:rPr>
      <w:b/>
      <w:bCs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47E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7E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147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147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147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EndnoteText">
    <w:name w:val="endnote text"/>
    <w:basedOn w:val="Normal"/>
    <w:link w:val="EndnoteTextChar"/>
    <w:uiPriority w:val="99"/>
    <w:semiHidden/>
    <w:rsid w:val="005147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5147E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12</Pages>
  <Words>2657</Words>
  <Characters>15146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Lenovo User</dc:creator>
  <cp:keywords/>
  <dc:description/>
  <cp:lastModifiedBy>admin</cp:lastModifiedBy>
  <cp:revision>4</cp:revision>
  <cp:lastPrinted>2014-01-29T03:29:00Z</cp:lastPrinted>
  <dcterms:created xsi:type="dcterms:W3CDTF">2015-04-23T03:34:00Z</dcterms:created>
  <dcterms:modified xsi:type="dcterms:W3CDTF">2015-04-23T12:25:00Z</dcterms:modified>
</cp:coreProperties>
</file>